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鄂尔多斯市中心医院长期引进</w:t>
      </w:r>
    </w:p>
    <w:p>
      <w:pPr>
        <w:spacing w:line="480" w:lineRule="exact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高层次人才和紧缺专业人才报名登记表</w:t>
      </w:r>
    </w:p>
    <w:tbl>
      <w:tblPr>
        <w:tblStyle w:val="5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359"/>
        <w:gridCol w:w="898"/>
        <w:gridCol w:w="507"/>
        <w:gridCol w:w="620"/>
        <w:gridCol w:w="372"/>
        <w:gridCol w:w="1021"/>
        <w:gridCol w:w="90"/>
        <w:gridCol w:w="1045"/>
        <w:gridCol w:w="969"/>
        <w:gridCol w:w="281"/>
        <w:gridCol w:w="315"/>
        <w:gridCol w:w="1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9180" w:type="dxa"/>
            <w:gridSpan w:val="13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left"/>
              <w:rPr>
                <w:rFonts w:hint="eastAsia" w:ascii="微软雅黑" w:hAnsi="微软雅黑" w:eastAsia="宋体"/>
                <w:color w:val="17365D"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eastAsia="zh-CN"/>
              </w:rPr>
              <w:t>报考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</w:rPr>
              <w:t>岗位</w:t>
            </w:r>
            <w:r>
              <w:rPr>
                <w:rFonts w:hint="eastAsia" w:ascii="宋体" w:hAnsi="宋体"/>
                <w:b/>
                <w:bCs/>
                <w:color w:val="000000"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10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1" w:firstLineChars="100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性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1021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民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族</w:t>
            </w:r>
          </w:p>
        </w:tc>
        <w:tc>
          <w:tcPr>
            <w:tcW w:w="1565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Arial Unicode MS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3418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Arial Unicode MS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56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Arial Unicode MS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出生日期</w:t>
            </w: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b/>
                <w:bCs/>
                <w:color w:val="000000"/>
                <w:sz w:val="24"/>
              </w:rPr>
            </w:pPr>
          </w:p>
        </w:tc>
        <w:tc>
          <w:tcPr>
            <w:tcW w:w="201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备用电话</w:t>
            </w:r>
          </w:p>
        </w:tc>
        <w:tc>
          <w:tcPr>
            <w:tcW w:w="270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  <w:jc w:val="center"/>
        </w:trPr>
        <w:tc>
          <w:tcPr>
            <w:tcW w:w="1078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Arial Unicode MS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Arial Unicode MS"/>
                <w:b/>
                <w:bCs/>
                <w:color w:val="000000"/>
                <w:sz w:val="24"/>
                <w:lang w:eastAsia="zh-CN"/>
              </w:rPr>
              <w:t>籍贯</w:t>
            </w:r>
          </w:p>
        </w:tc>
        <w:tc>
          <w:tcPr>
            <w:tcW w:w="2397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0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Arial Unicode MS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现居住地</w:t>
            </w:r>
          </w:p>
        </w:tc>
        <w:tc>
          <w:tcPr>
            <w:tcW w:w="270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Arial Unicode MS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第一学历</w:t>
            </w:r>
          </w:p>
        </w:tc>
        <w:tc>
          <w:tcPr>
            <w:tcW w:w="2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所学专业</w:t>
            </w:r>
          </w:p>
        </w:tc>
        <w:tc>
          <w:tcPr>
            <w:tcW w:w="2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位</w:t>
            </w:r>
          </w:p>
        </w:tc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毕业时间</w:t>
            </w:r>
          </w:p>
        </w:tc>
        <w:tc>
          <w:tcPr>
            <w:tcW w:w="2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教育类别</w:t>
            </w:r>
          </w:p>
        </w:tc>
        <w:tc>
          <w:tcPr>
            <w:tcW w:w="2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最高学历</w:t>
            </w:r>
          </w:p>
        </w:tc>
        <w:tc>
          <w:tcPr>
            <w:tcW w:w="2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所学专业及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研究方向</w:t>
            </w:r>
          </w:p>
        </w:tc>
        <w:tc>
          <w:tcPr>
            <w:tcW w:w="2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1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位</w:t>
            </w:r>
          </w:p>
        </w:tc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1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毕业时间</w:t>
            </w:r>
          </w:p>
        </w:tc>
        <w:tc>
          <w:tcPr>
            <w:tcW w:w="2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2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0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13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</w:p>
        </w:tc>
        <w:tc>
          <w:tcPr>
            <w:tcW w:w="210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教育类别</w:t>
            </w:r>
          </w:p>
        </w:tc>
        <w:tc>
          <w:tcPr>
            <w:tcW w:w="25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外语等级及分数</w:t>
            </w:r>
          </w:p>
        </w:tc>
        <w:tc>
          <w:tcPr>
            <w:tcW w:w="261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现有技术资格证书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名称及取得时间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976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是否有规培证书</w:t>
            </w:r>
          </w:p>
        </w:tc>
        <w:tc>
          <w:tcPr>
            <w:tcW w:w="2610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2295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规培证书取得时间</w:t>
            </w:r>
          </w:p>
        </w:tc>
        <w:tc>
          <w:tcPr>
            <w:tcW w:w="2299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3103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规培方向、时间及地点</w:t>
            </w:r>
          </w:p>
        </w:tc>
        <w:tc>
          <w:tcPr>
            <w:tcW w:w="6077" w:type="dxa"/>
            <w:gridSpan w:val="8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1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学习经历</w:t>
            </w:r>
          </w:p>
        </w:tc>
        <w:tc>
          <w:tcPr>
            <w:tcW w:w="8461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719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工作经历</w:t>
            </w:r>
          </w:p>
        </w:tc>
        <w:tc>
          <w:tcPr>
            <w:tcW w:w="8461" w:type="dxa"/>
            <w:gridSpan w:val="1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b/>
                <w:bCs/>
                <w:snapToGrid w:val="0"/>
                <w:color w:val="000000"/>
                <w:sz w:val="24"/>
                <w:lang w:eastAsia="zh-CN"/>
              </w:rPr>
              <w:t>技术能力业绩成果</w:t>
            </w:r>
          </w:p>
        </w:tc>
        <w:tc>
          <w:tcPr>
            <w:tcW w:w="8461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719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lang w:eastAsia="zh-CN"/>
              </w:rPr>
              <w:t>承诺说明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</w:t>
            </w:r>
          </w:p>
        </w:tc>
        <w:tc>
          <w:tcPr>
            <w:tcW w:w="8461" w:type="dxa"/>
            <w:gridSpan w:val="1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本人承诺并保证所填写信息及发送材料真实有效，如有虚假，愿承担相应责任。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eastAsia="zh-CN"/>
              </w:rPr>
              <w:t>考生签字：</w:t>
            </w: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wordWrap w:val="0"/>
              <w:jc w:val="right"/>
              <w:rPr>
                <w:rFonts w:hint="default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8"/>
                <w:szCs w:val="28"/>
                <w:lang w:val="en-US" w:eastAsia="zh-CN"/>
              </w:rPr>
              <w:t>年      月       日</w:t>
            </w:r>
          </w:p>
        </w:tc>
      </w:tr>
    </w:tbl>
    <w:p>
      <w:pPr>
        <w:spacing w:line="40" w:lineRule="exact"/>
        <w:rPr>
          <w:rFonts w:ascii="仿宋_GB2312" w:eastAsia="仿宋_GB2312"/>
          <w:color w:val="000000"/>
          <w:sz w:val="24"/>
        </w:rPr>
      </w:pPr>
    </w:p>
    <w:p/>
    <w:sectPr>
      <w:pgSz w:w="11906" w:h="16838"/>
      <w:pgMar w:top="1134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M3M2ZkYmQ5MzFmYTBiZWM1ZmI3NTg0MDM1ODJiMzAifQ=="/>
  </w:docVars>
  <w:rsids>
    <w:rsidRoot w:val="43265203"/>
    <w:rsid w:val="00005CE8"/>
    <w:rsid w:val="00076EE2"/>
    <w:rsid w:val="000A304F"/>
    <w:rsid w:val="000E45F3"/>
    <w:rsid w:val="00150589"/>
    <w:rsid w:val="002657A5"/>
    <w:rsid w:val="003060CE"/>
    <w:rsid w:val="003E1FE8"/>
    <w:rsid w:val="00531EC3"/>
    <w:rsid w:val="005A65A7"/>
    <w:rsid w:val="00603274"/>
    <w:rsid w:val="006255DC"/>
    <w:rsid w:val="00642E54"/>
    <w:rsid w:val="00664848"/>
    <w:rsid w:val="006E679A"/>
    <w:rsid w:val="006F05D8"/>
    <w:rsid w:val="00764A61"/>
    <w:rsid w:val="00834473"/>
    <w:rsid w:val="008D396E"/>
    <w:rsid w:val="00916063"/>
    <w:rsid w:val="00AC39F5"/>
    <w:rsid w:val="00B3491F"/>
    <w:rsid w:val="00C46637"/>
    <w:rsid w:val="00C82BF6"/>
    <w:rsid w:val="00CD2759"/>
    <w:rsid w:val="00D508E5"/>
    <w:rsid w:val="00DA5874"/>
    <w:rsid w:val="00EB02C3"/>
    <w:rsid w:val="00EB2874"/>
    <w:rsid w:val="00F23B76"/>
    <w:rsid w:val="1AE458F2"/>
    <w:rsid w:val="387E0C4D"/>
    <w:rsid w:val="38E06B44"/>
    <w:rsid w:val="43265203"/>
    <w:rsid w:val="6D535020"/>
    <w:rsid w:val="78B0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k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ibm</Company>
  <Pages>1</Pages>
  <Words>227</Words>
  <Characters>227</Characters>
  <Lines>6</Lines>
  <Paragraphs>1</Paragraphs>
  <TotalTime>19</TotalTime>
  <ScaleCrop>false</ScaleCrop>
  <LinksUpToDate>false</LinksUpToDate>
  <CharactersWithSpaces>306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2018-07-20T03:48:00Z</dcterms:created>
  <dc:creator>含笑半步颠</dc:creator>
  <cp:lastModifiedBy>Administrator</cp:lastModifiedBy>
  <dcterms:modified xsi:type="dcterms:W3CDTF">2023-08-09T12:52:03Z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DB2CB3D2268B4110AAB6DF5D8272ADC4_12</vt:lpwstr>
  </property>
</Properties>
</file>